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DC" w:rsidRPr="00176113" w:rsidRDefault="00946EDC" w:rsidP="00FD2041">
      <w:pPr>
        <w:jc w:val="center"/>
        <w:rPr>
          <w:rFonts w:ascii="Arial Black" w:hAnsi="Arial Black" w:cs="Arial"/>
          <w:b/>
        </w:rPr>
      </w:pPr>
      <w:r w:rsidRPr="00176113">
        <w:rPr>
          <w:rFonts w:ascii="Arial Black" w:hAnsi="Arial Black" w:cs="Arial"/>
          <w:b/>
        </w:rPr>
        <w:t>KÉRELEM</w:t>
      </w:r>
    </w:p>
    <w:p w:rsidR="00946EDC" w:rsidRPr="00176113" w:rsidRDefault="00946EDC" w:rsidP="00FD2041">
      <w:pPr>
        <w:jc w:val="center"/>
        <w:rPr>
          <w:rFonts w:ascii="Arial Black" w:hAnsi="Arial Black" w:cs="Arial"/>
          <w:b/>
        </w:rPr>
      </w:pPr>
      <w:r w:rsidRPr="00176113">
        <w:rPr>
          <w:rFonts w:ascii="Arial Black" w:hAnsi="Arial Black" w:cs="Arial"/>
          <w:b/>
        </w:rPr>
        <w:t>MOZGÓURNÁVAL TÖRTÉNŐ SZAVAZÁSHOZ</w:t>
      </w:r>
    </w:p>
    <w:p w:rsidR="00946EDC" w:rsidRPr="007956F2" w:rsidRDefault="00946EDC" w:rsidP="00690E30">
      <w:pPr>
        <w:rPr>
          <w:rFonts w:ascii="Arial" w:hAnsi="Arial" w:cs="Arial"/>
        </w:rPr>
      </w:pPr>
      <w:r w:rsidRPr="007956F2">
        <w:rPr>
          <w:rFonts w:ascii="Arial" w:hAnsi="Arial" w:cs="Arial"/>
        </w:rPr>
        <w:t>A választópolgár adatai (az igazolványában szereplő adatokkal egyezően):</w:t>
      </w:r>
    </w:p>
    <w:p w:rsidR="00946EDC" w:rsidRPr="007956F2" w:rsidRDefault="00946EDC" w:rsidP="000F1354">
      <w:pPr>
        <w:tabs>
          <w:tab w:val="left" w:pos="851"/>
          <w:tab w:val="left" w:leader="underscore" w:pos="9072"/>
        </w:tabs>
        <w:rPr>
          <w:rFonts w:ascii="Arial" w:hAnsi="Arial" w:cs="Arial"/>
        </w:rPr>
      </w:pPr>
      <w:r w:rsidRPr="007956F2">
        <w:rPr>
          <w:rFonts w:ascii="Arial" w:hAnsi="Arial" w:cs="Arial"/>
        </w:rPr>
        <w:tab/>
        <w:t xml:space="preserve">Családi és utóneve(i): </w:t>
      </w:r>
      <w:r w:rsidRPr="007956F2">
        <w:rPr>
          <w:rFonts w:ascii="Arial" w:hAnsi="Arial" w:cs="Arial"/>
        </w:rPr>
        <w:tab/>
      </w:r>
    </w:p>
    <w:p w:rsidR="00946EDC" w:rsidRPr="007956F2" w:rsidRDefault="00946EDC" w:rsidP="000F1354">
      <w:pPr>
        <w:tabs>
          <w:tab w:val="left" w:pos="851"/>
          <w:tab w:val="left" w:leader="underscore" w:pos="9072"/>
        </w:tabs>
        <w:rPr>
          <w:rFonts w:ascii="Arial" w:hAnsi="Arial" w:cs="Arial"/>
        </w:rPr>
      </w:pPr>
      <w:r w:rsidRPr="007956F2">
        <w:rPr>
          <w:rFonts w:ascii="Arial" w:hAnsi="Arial" w:cs="Arial"/>
        </w:rPr>
        <w:tab/>
        <w:t xml:space="preserve">Születési neve: </w:t>
      </w:r>
      <w:r w:rsidRPr="007956F2">
        <w:rPr>
          <w:rFonts w:ascii="Arial" w:hAnsi="Arial" w:cs="Arial"/>
        </w:rPr>
        <w:tab/>
      </w:r>
    </w:p>
    <w:p w:rsidR="00946EDC" w:rsidRPr="007956F2" w:rsidRDefault="00946EDC" w:rsidP="000F1354">
      <w:pPr>
        <w:tabs>
          <w:tab w:val="left" w:pos="851"/>
          <w:tab w:val="left" w:leader="underscore" w:pos="9072"/>
        </w:tabs>
        <w:rPr>
          <w:rFonts w:ascii="Arial" w:hAnsi="Arial" w:cs="Arial"/>
        </w:rPr>
      </w:pPr>
      <w:r w:rsidRPr="007956F2">
        <w:rPr>
          <w:rFonts w:ascii="Arial" w:hAnsi="Arial" w:cs="Arial"/>
        </w:rPr>
        <w:tab/>
        <w:t xml:space="preserve">Anyja neve: </w:t>
      </w:r>
      <w:r w:rsidRPr="007956F2">
        <w:rPr>
          <w:rFonts w:ascii="Arial" w:hAnsi="Arial" w:cs="Arial"/>
        </w:rPr>
        <w:tab/>
      </w:r>
    </w:p>
    <w:p w:rsidR="00946EDC" w:rsidRPr="007956F2" w:rsidRDefault="00946EDC" w:rsidP="000F1354">
      <w:pPr>
        <w:tabs>
          <w:tab w:val="left" w:pos="851"/>
          <w:tab w:val="left" w:leader="underscore" w:pos="9072"/>
        </w:tabs>
        <w:rPr>
          <w:rFonts w:ascii="Arial" w:hAnsi="Arial" w:cs="Arial"/>
        </w:rPr>
      </w:pPr>
      <w:r w:rsidRPr="007956F2">
        <w:rPr>
          <w:rFonts w:ascii="Arial" w:hAnsi="Arial" w:cs="Arial"/>
        </w:rPr>
        <w:tab/>
        <w:t xml:space="preserve">Születési helye: </w:t>
      </w:r>
      <w:r w:rsidRPr="007956F2">
        <w:rPr>
          <w:rFonts w:ascii="Arial" w:hAnsi="Arial" w:cs="Arial"/>
        </w:rPr>
        <w:tab/>
      </w:r>
    </w:p>
    <w:tbl>
      <w:tblPr>
        <w:tblW w:w="9049" w:type="dxa"/>
        <w:jc w:val="center"/>
        <w:tblLayout w:type="fixed"/>
        <w:tblLook w:val="01E0"/>
      </w:tblPr>
      <w:tblGrid>
        <w:gridCol w:w="3117"/>
        <w:gridCol w:w="5932"/>
      </w:tblGrid>
      <w:tr w:rsidR="00946EDC" w:rsidRPr="007956F2" w:rsidTr="000F1354">
        <w:trPr>
          <w:trHeight w:val="340"/>
          <w:jc w:val="center"/>
        </w:trPr>
        <w:tc>
          <w:tcPr>
            <w:tcW w:w="3117" w:type="dxa"/>
            <w:vAlign w:val="center"/>
          </w:tcPr>
          <w:p w:rsidR="00946EDC" w:rsidRPr="007956F2" w:rsidRDefault="00946EDC" w:rsidP="005A5725">
            <w:pPr>
              <w:ind w:left="781"/>
              <w:rPr>
                <w:rFonts w:ascii="Arial" w:hAnsi="Arial" w:cs="Arial"/>
              </w:rPr>
            </w:pPr>
            <w:r w:rsidRPr="007956F2">
              <w:rPr>
                <w:rFonts w:ascii="Arial" w:hAnsi="Arial" w:cs="Arial"/>
              </w:rPr>
              <w:t>Személyi azonosítója:</w:t>
            </w:r>
          </w:p>
        </w:tc>
        <w:tc>
          <w:tcPr>
            <w:tcW w:w="5932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46EDC" w:rsidRPr="007956F2" w:rsidTr="000F1354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6EDC" w:rsidRPr="007956F2" w:rsidRDefault="00946EDC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46EDC" w:rsidRPr="007956F2" w:rsidRDefault="00946EDC" w:rsidP="000F1354">
            <w:pPr>
              <w:tabs>
                <w:tab w:val="left" w:pos="-1418"/>
              </w:tabs>
              <w:rPr>
                <w:rFonts w:ascii="Arial" w:hAnsi="Arial" w:cs="Arial"/>
              </w:rPr>
            </w:pPr>
          </w:p>
        </w:tc>
      </w:tr>
    </w:tbl>
    <w:p w:rsidR="00946EDC" w:rsidRDefault="00946EDC" w:rsidP="00DA32F9">
      <w:pPr>
        <w:ind w:left="709" w:hanging="709"/>
        <w:jc w:val="left"/>
        <w:rPr>
          <w:rFonts w:ascii="Arial" w:hAnsi="Arial" w:cs="Arial"/>
        </w:rPr>
      </w:pPr>
      <w:r w:rsidRPr="007956F2">
        <w:rPr>
          <w:rFonts w:ascii="Arial" w:hAnsi="Arial" w:cs="Arial"/>
        </w:rPr>
        <w:t>A választópolgár</w:t>
      </w:r>
      <w:r>
        <w:rPr>
          <w:rFonts w:ascii="Arial" w:hAnsi="Arial" w:cs="Arial"/>
        </w:rPr>
        <w:t xml:space="preserve"> </w:t>
      </w:r>
      <w:r w:rsidRPr="00DA32F9">
        <w:rPr>
          <w:rFonts w:ascii="Arial" w:hAnsi="Arial" w:cs="Arial"/>
          <w:u w:val="single"/>
        </w:rPr>
        <w:t>magyarországi lakcíme</w:t>
      </w:r>
      <w:r>
        <w:rPr>
          <w:rFonts w:ascii="Arial" w:hAnsi="Arial" w:cs="Arial"/>
          <w:u w:val="single"/>
        </w:rPr>
        <w:t xml:space="preserve">, </w:t>
      </w:r>
      <w:r w:rsidRPr="005A5725">
        <w:rPr>
          <w:rFonts w:ascii="Arial" w:hAnsi="Arial" w:cs="Arial"/>
        </w:rPr>
        <w:t>ahova a mozgóurnát kivitelét kéri</w:t>
      </w:r>
      <w:r>
        <w:rPr>
          <w:rFonts w:ascii="Arial" w:hAnsi="Arial" w:cs="Arial"/>
        </w:rPr>
        <w:t xml:space="preserve"> : </w:t>
      </w:r>
    </w:p>
    <w:p w:rsidR="00946EDC" w:rsidRDefault="00946EDC" w:rsidP="00DA32F9">
      <w:pPr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</w:t>
      </w:r>
    </w:p>
    <w:p w:rsidR="00946EDC" w:rsidRPr="005A5725" w:rsidRDefault="00946EDC" w:rsidP="00DA32F9">
      <w:pPr>
        <w:rPr>
          <w:rFonts w:ascii="Arial" w:hAnsi="Arial" w:cs="Arial"/>
          <w:sz w:val="6"/>
          <w:szCs w:val="6"/>
        </w:rPr>
      </w:pPr>
    </w:p>
    <w:p w:rsidR="00946EDC" w:rsidRDefault="00946EDC" w:rsidP="00DA3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választópolgár </w:t>
      </w:r>
      <w:r w:rsidRPr="00DA32F9">
        <w:rPr>
          <w:rFonts w:ascii="Arial" w:hAnsi="Arial" w:cs="Arial"/>
          <w:u w:val="single"/>
        </w:rPr>
        <w:t>szavazókör területén lévő tartózkodási helye</w:t>
      </w:r>
      <w:r>
        <w:rPr>
          <w:rFonts w:ascii="Arial" w:hAnsi="Arial" w:cs="Arial"/>
        </w:rPr>
        <w:t xml:space="preserve">, ahova a mozgóurna kivitelét kéri, </w:t>
      </w:r>
      <w:r w:rsidRPr="00DA32F9">
        <w:rPr>
          <w:rFonts w:ascii="Arial" w:hAnsi="Arial" w:cs="Arial"/>
          <w:b/>
        </w:rPr>
        <w:t>ha az a</w:t>
      </w:r>
      <w:r>
        <w:rPr>
          <w:rFonts w:ascii="Arial" w:hAnsi="Arial" w:cs="Arial"/>
          <w:b/>
        </w:rPr>
        <w:t xml:space="preserve"> fenti, </w:t>
      </w:r>
      <w:r w:rsidRPr="00DA32F9">
        <w:rPr>
          <w:rFonts w:ascii="Arial" w:hAnsi="Arial" w:cs="Arial"/>
          <w:b/>
        </w:rPr>
        <w:t>magyarországi lakcímétől eltér</w:t>
      </w:r>
      <w:r>
        <w:rPr>
          <w:rFonts w:ascii="Arial" w:hAnsi="Arial" w:cs="Arial"/>
          <w:b/>
        </w:rPr>
        <w:t xml:space="preserve"> !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</w:p>
    <w:p w:rsidR="00946EDC" w:rsidRDefault="00946EDC" w:rsidP="00DA32F9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</w:t>
      </w:r>
    </w:p>
    <w:p w:rsidR="00946EDC" w:rsidRPr="005A5725" w:rsidRDefault="00946EDC" w:rsidP="00DA32F9">
      <w:pPr>
        <w:rPr>
          <w:rFonts w:ascii="Arial Black" w:hAnsi="Arial Black" w:cs="Arial"/>
        </w:rPr>
      </w:pPr>
      <w:r w:rsidRPr="005A5725">
        <w:rPr>
          <w:rFonts w:ascii="Arial Black" w:hAnsi="Arial Black" w:cs="Arial"/>
        </w:rPr>
        <w:t>A mozgóurna-igénylés oka:</w:t>
      </w:r>
    </w:p>
    <w:p w:rsidR="00946EDC" w:rsidRDefault="00946EDC" w:rsidP="00DA32F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46EDC" w:rsidRDefault="00946EDC" w:rsidP="00DA32F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46EDC" w:rsidRDefault="00946EDC" w:rsidP="00DA32F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46EDC" w:rsidRDefault="00946EDC" w:rsidP="00DA32F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46EDC" w:rsidRDefault="00946EDC" w:rsidP="00DA32F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46EDC" w:rsidRDefault="00946EDC" w:rsidP="00690E30">
      <w:pPr>
        <w:rPr>
          <w:rFonts w:ascii="Arial" w:hAnsi="Arial" w:cs="Arial"/>
        </w:rPr>
      </w:pPr>
    </w:p>
    <w:p w:rsidR="00946EDC" w:rsidRPr="007956F2" w:rsidRDefault="00946EDC" w:rsidP="00690E30">
      <w:pPr>
        <w:rPr>
          <w:rFonts w:ascii="Arial" w:hAnsi="Arial" w:cs="Arial"/>
        </w:rPr>
      </w:pPr>
      <w:r w:rsidRPr="007956F2">
        <w:rPr>
          <w:rFonts w:ascii="Arial" w:hAnsi="Arial" w:cs="Arial"/>
        </w:rPr>
        <w:t>Kelt: _______________,  ______év ___________hó ____nap</w:t>
      </w:r>
    </w:p>
    <w:p w:rsidR="00946EDC" w:rsidRDefault="00946EDC" w:rsidP="00ED20AB">
      <w:pPr>
        <w:pStyle w:val="NoSpacing"/>
        <w:ind w:left="3969"/>
        <w:jc w:val="center"/>
        <w:rPr>
          <w:rFonts w:ascii="Arial" w:hAnsi="Arial" w:cs="Arial"/>
        </w:rPr>
      </w:pPr>
    </w:p>
    <w:p w:rsidR="00946EDC" w:rsidRPr="007956F2" w:rsidRDefault="00946EDC" w:rsidP="00ED20AB">
      <w:pPr>
        <w:pStyle w:val="NoSpacing"/>
        <w:ind w:left="3969"/>
        <w:jc w:val="center"/>
        <w:rPr>
          <w:rFonts w:ascii="Arial" w:hAnsi="Arial" w:cs="Arial"/>
        </w:rPr>
      </w:pPr>
      <w:r w:rsidRPr="007956F2">
        <w:rPr>
          <w:rFonts w:ascii="Arial" w:hAnsi="Arial" w:cs="Arial"/>
        </w:rPr>
        <w:t>_____________________</w:t>
      </w:r>
    </w:p>
    <w:p w:rsidR="00946EDC" w:rsidRPr="005A5725" w:rsidRDefault="00946EDC" w:rsidP="00ED20AB">
      <w:pPr>
        <w:pStyle w:val="NoSpacing"/>
        <w:ind w:left="3969"/>
        <w:jc w:val="center"/>
        <w:rPr>
          <w:rFonts w:ascii="Arial" w:hAnsi="Arial" w:cs="Arial"/>
          <w:b/>
        </w:rPr>
      </w:pPr>
      <w:r w:rsidRPr="005A5725">
        <w:rPr>
          <w:rFonts w:ascii="Arial" w:hAnsi="Arial" w:cs="Arial"/>
          <w:b/>
        </w:rPr>
        <w:t>a választópolgár aláírása</w:t>
      </w:r>
    </w:p>
    <w:p w:rsidR="00946EDC" w:rsidRPr="007956F2" w:rsidRDefault="00946EDC" w:rsidP="00ED20AB">
      <w:pPr>
        <w:rPr>
          <w:rFonts w:ascii="Arial" w:hAnsi="Arial" w:cs="Arial"/>
        </w:rPr>
      </w:pPr>
    </w:p>
    <w:sectPr w:rsidR="00946EDC" w:rsidRPr="007956F2" w:rsidSect="00FD2041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DC" w:rsidRDefault="00946EDC" w:rsidP="00FD2041">
      <w:pPr>
        <w:spacing w:after="0" w:line="240" w:lineRule="auto"/>
      </w:pPr>
      <w:r>
        <w:separator/>
      </w:r>
    </w:p>
  </w:endnote>
  <w:endnote w:type="continuationSeparator" w:id="1">
    <w:p w:rsidR="00946EDC" w:rsidRDefault="00946EDC" w:rsidP="00FD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DC" w:rsidRPr="005A5725" w:rsidRDefault="00946EDC" w:rsidP="008439EE">
    <w:pPr>
      <w:ind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0"/>
        <w:szCs w:val="20"/>
      </w:rPr>
      <w:t xml:space="preserve">      </w:t>
    </w:r>
    <w:r w:rsidRPr="005A5725">
      <w:rPr>
        <w:rFonts w:ascii="Arial" w:hAnsi="Arial" w:cs="Arial"/>
        <w:b/>
        <w:bCs/>
        <w:sz w:val="18"/>
        <w:szCs w:val="18"/>
      </w:rPr>
      <w:t>Mozgóurnát</w:t>
    </w:r>
    <w:r w:rsidRPr="005A5725">
      <w:rPr>
        <w:rFonts w:ascii="Arial" w:hAnsi="Arial" w:cs="Arial"/>
        <w:sz w:val="18"/>
        <w:szCs w:val="18"/>
      </w:rPr>
      <w:t xml:space="preserve"> a szavazást megelőző második napon </w:t>
    </w:r>
    <w:r w:rsidRPr="005A5725">
      <w:rPr>
        <w:rFonts w:ascii="Arial" w:hAnsi="Arial" w:cs="Arial"/>
        <w:b/>
        <w:bCs/>
        <w:sz w:val="18"/>
        <w:szCs w:val="18"/>
      </w:rPr>
      <w:t xml:space="preserve">2014. április 4-én (pénteken) 16.00 óráig </w:t>
    </w:r>
    <w:r w:rsidRPr="005A5725">
      <w:rPr>
        <w:rFonts w:ascii="Arial" w:hAnsi="Arial" w:cs="Arial"/>
        <w:sz w:val="18"/>
        <w:szCs w:val="18"/>
      </w:rPr>
      <w:t xml:space="preserve">attól a helyi </w:t>
    </w:r>
    <w:r w:rsidRPr="005A5725">
      <w:rPr>
        <w:rFonts w:ascii="Arial" w:hAnsi="Arial" w:cs="Arial"/>
        <w:b/>
        <w:bCs/>
        <w:sz w:val="18"/>
        <w:szCs w:val="18"/>
      </w:rPr>
      <w:t>választási irodától</w:t>
    </w:r>
    <w:r w:rsidRPr="005A5725">
      <w:rPr>
        <w:rFonts w:ascii="Arial" w:hAnsi="Arial" w:cs="Arial"/>
        <w:sz w:val="18"/>
        <w:szCs w:val="18"/>
      </w:rPr>
      <w:t xml:space="preserve">, a </w:t>
    </w:r>
    <w:r w:rsidRPr="005A5725">
      <w:rPr>
        <w:rFonts w:ascii="Arial" w:hAnsi="Arial" w:cs="Arial"/>
        <w:b/>
        <w:bCs/>
        <w:sz w:val="18"/>
        <w:szCs w:val="18"/>
      </w:rPr>
      <w:t xml:space="preserve">szavazás napján 2014. április 6-án (vasárnap) 15 óráig </w:t>
    </w:r>
    <w:r w:rsidRPr="005A5725">
      <w:rPr>
        <w:rFonts w:ascii="Arial" w:hAnsi="Arial" w:cs="Arial"/>
        <w:sz w:val="18"/>
        <w:szCs w:val="18"/>
      </w:rPr>
      <w:t xml:space="preserve">pedig attól a </w:t>
    </w:r>
    <w:r w:rsidRPr="005A5725">
      <w:rPr>
        <w:rFonts w:ascii="Arial" w:hAnsi="Arial" w:cs="Arial"/>
        <w:b/>
        <w:bCs/>
        <w:sz w:val="18"/>
        <w:szCs w:val="18"/>
      </w:rPr>
      <w:t xml:space="preserve">szavazatszámláló bizottságtól </w:t>
    </w:r>
    <w:r w:rsidRPr="005A5725">
      <w:rPr>
        <w:rFonts w:ascii="Arial" w:hAnsi="Arial" w:cs="Arial"/>
        <w:sz w:val="18"/>
        <w:szCs w:val="18"/>
      </w:rPr>
      <w:t>lehet igényelni, ahol a választópolgár a névjegyzékben szerepel.</w:t>
    </w:r>
  </w:p>
  <w:p w:rsidR="00946EDC" w:rsidRDefault="00946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DC" w:rsidRDefault="00946EDC" w:rsidP="00FD2041">
      <w:pPr>
        <w:spacing w:after="0" w:line="240" w:lineRule="auto"/>
      </w:pPr>
      <w:r>
        <w:separator/>
      </w:r>
    </w:p>
  </w:footnote>
  <w:footnote w:type="continuationSeparator" w:id="1">
    <w:p w:rsidR="00946EDC" w:rsidRDefault="00946EDC" w:rsidP="00FD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DC" w:rsidRDefault="00946EDC">
    <w:pPr>
      <w:pStyle w:val="Header"/>
    </w:pPr>
    <w:r>
      <w:t>[Ide írhatja a szöveget]</w:t>
    </w:r>
  </w:p>
  <w:p w:rsidR="00946EDC" w:rsidRDefault="00946E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DC" w:rsidRPr="006660EB" w:rsidRDefault="00946EDC" w:rsidP="001B05BD">
    <w:pPr>
      <w:pStyle w:val="Header"/>
      <w:spacing w:before="120" w:after="120"/>
      <w:jc w:val="center"/>
      <w:rPr>
        <w:rFonts w:ascii="Times New Roman" w:hAnsi="Times New Roman" w:cs="Times New Roman"/>
        <w:b/>
      </w:rPr>
    </w:pPr>
    <w:r w:rsidRPr="006660EB">
      <w:rPr>
        <w:rFonts w:ascii="Times New Roman" w:hAnsi="Times New Roman" w:cs="Times New Roman"/>
        <w:b/>
      </w:rPr>
      <w:t xml:space="preserve">Kérelem </w:t>
    </w:r>
    <w:r>
      <w:rPr>
        <w:rFonts w:ascii="Times New Roman" w:hAnsi="Times New Roman" w:cs="Times New Roman"/>
        <w:b/>
      </w:rPr>
      <w:t>mozgóurnával</w:t>
    </w:r>
    <w:r w:rsidRPr="006660EB">
      <w:rPr>
        <w:rFonts w:ascii="Times New Roman" w:hAnsi="Times New Roman" w:cs="Times New Roman"/>
        <w:b/>
      </w:rPr>
      <w:t xml:space="preserve"> történő szavazáshoz</w:t>
    </w:r>
    <w:r>
      <w:rPr>
        <w:rFonts w:ascii="Times New Roman" w:hAnsi="Times New Roman" w:cs="Times New Roman"/>
        <w:b/>
      </w:rPr>
      <w:t xml:space="preserve">  /</w:t>
    </w:r>
    <w:r w:rsidRPr="00176113">
      <w:rPr>
        <w:rFonts w:ascii="Times New Roman" w:hAnsi="Times New Roman" w:cs="Times New Roman"/>
        <w:b/>
        <w:i/>
      </w:rPr>
      <w:t>szombathelyi lakosok</w:t>
    </w:r>
    <w:r>
      <w:rPr>
        <w:rFonts w:ascii="Times New Roman" w:hAnsi="Times New Roman" w:cs="Times New Roman"/>
        <w:b/>
      </w:rPr>
      <w:t>/</w:t>
    </w:r>
  </w:p>
  <w:p w:rsidR="00946EDC" w:rsidRDefault="00946EDC" w:rsidP="005A5725">
    <w:pPr>
      <w:pStyle w:val="Footer"/>
    </w:pPr>
    <w:r w:rsidRPr="00B239B3">
      <w:rPr>
        <w:i/>
        <w:sz w:val="22"/>
        <w:szCs w:val="22"/>
      </w:rPr>
      <w:t>A mozgóurna iránti kérelmet a szavazóköri névjegyzékben szereplő, mozgásában egészségi állapota vagy fogyatékossága, illetve fogvatartása miatt gátolt választópolgár nyújthat be !</w:t>
    </w:r>
    <w:r>
      <w:t xml:space="preserve"> /Ve. 103. § (1)/</w:t>
    </w:r>
  </w:p>
  <w:p w:rsidR="00946EDC" w:rsidRDefault="00946E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30"/>
    <w:rsid w:val="000F1354"/>
    <w:rsid w:val="00176113"/>
    <w:rsid w:val="001B05BD"/>
    <w:rsid w:val="003248B6"/>
    <w:rsid w:val="004B28C1"/>
    <w:rsid w:val="00516C60"/>
    <w:rsid w:val="005A5725"/>
    <w:rsid w:val="0062760C"/>
    <w:rsid w:val="006660EB"/>
    <w:rsid w:val="00690E30"/>
    <w:rsid w:val="00761B3F"/>
    <w:rsid w:val="007956F2"/>
    <w:rsid w:val="008439EE"/>
    <w:rsid w:val="00855CC5"/>
    <w:rsid w:val="008B5D73"/>
    <w:rsid w:val="00946EDC"/>
    <w:rsid w:val="00AC5989"/>
    <w:rsid w:val="00B239B3"/>
    <w:rsid w:val="00B96B21"/>
    <w:rsid w:val="00BA2C76"/>
    <w:rsid w:val="00C65131"/>
    <w:rsid w:val="00CB7DEB"/>
    <w:rsid w:val="00DA32F9"/>
    <w:rsid w:val="00DF508C"/>
    <w:rsid w:val="00E13D80"/>
    <w:rsid w:val="00E825EC"/>
    <w:rsid w:val="00ED20AB"/>
    <w:rsid w:val="00ED52C3"/>
    <w:rsid w:val="00FC5ECF"/>
    <w:rsid w:val="00F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EC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6C60"/>
    <w:pPr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D2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0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2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0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204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04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133</Words>
  <Characters>925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Balogh Edit dr.</dc:creator>
  <cp:keywords/>
  <dc:description/>
  <cp:lastModifiedBy>Szabó Ilona</cp:lastModifiedBy>
  <cp:revision>4</cp:revision>
  <dcterms:created xsi:type="dcterms:W3CDTF">2014-01-23T09:29:00Z</dcterms:created>
  <dcterms:modified xsi:type="dcterms:W3CDTF">2014-01-23T16:40:00Z</dcterms:modified>
</cp:coreProperties>
</file>